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16" w:rsidRDefault="00217930" w:rsidP="002179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_________________________________________</w:t>
      </w:r>
      <w:r>
        <w:rPr>
          <w:rFonts w:asciiTheme="majorHAnsi" w:hAnsiTheme="majorHAnsi"/>
          <w:sz w:val="24"/>
          <w:szCs w:val="24"/>
        </w:rPr>
        <w:tab/>
        <w:t>Date: ________________________</w:t>
      </w:r>
      <w:r>
        <w:rPr>
          <w:rFonts w:asciiTheme="majorHAnsi" w:hAnsiTheme="majorHAnsi"/>
          <w:sz w:val="24"/>
          <w:szCs w:val="24"/>
        </w:rPr>
        <w:tab/>
        <w:t>Period: _______</w:t>
      </w:r>
    </w:p>
    <w:p w:rsidR="00217930" w:rsidRDefault="00217930" w:rsidP="0021793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MediumGrid2"/>
        <w:tblpPr w:leftFromText="180" w:rightFromText="180" w:vertAnchor="text" w:horzAnchor="margin" w:tblpX="108" w:tblpY="1334"/>
        <w:tblW w:w="0" w:type="auto"/>
        <w:tblLook w:val="04A0" w:firstRow="1" w:lastRow="0" w:firstColumn="1" w:lastColumn="0" w:noHBand="0" w:noVBand="1"/>
      </w:tblPr>
      <w:tblGrid>
        <w:gridCol w:w="1807"/>
        <w:gridCol w:w="1541"/>
        <w:gridCol w:w="2520"/>
        <w:gridCol w:w="1800"/>
        <w:gridCol w:w="1800"/>
      </w:tblGrid>
      <w:tr w:rsidR="007371B4" w:rsidTr="0073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25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government chosen?</w:t>
            </w:r>
          </w:p>
        </w:tc>
        <w:tc>
          <w:tcPr>
            <w:tcW w:w="18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</w:t>
            </w:r>
          </w:p>
        </w:tc>
        <w:tc>
          <w:tcPr>
            <w:tcW w:w="18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Happiness</w:t>
            </w:r>
          </w:p>
        </w:tc>
      </w:tr>
      <w:tr w:rsidR="007371B4" w:rsidTr="0073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Tribal</w:t>
            </w: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371B4" w:rsidTr="00737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Monarchy</w:t>
            </w: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371B4" w:rsidTr="0073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</w:t>
            </w: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371B4" w:rsidTr="00737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371B4" w:rsidTr="0073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Theocracy</w:t>
            </w: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371B4" w:rsidTr="00737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left w:val="single" w:sz="8" w:space="0" w:color="000000" w:themeColor="text1"/>
            </w:tcBorders>
          </w:tcPr>
          <w:p w:rsidR="007371B4" w:rsidRDefault="007371B4" w:rsidP="0073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Aristocracy</w:t>
            </w: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371B4" w:rsidRDefault="007371B4" w:rsidP="0073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371B4" w:rsidTr="0073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7371B4" w:rsidRDefault="007371B4" w:rsidP="0073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</w:t>
            </w: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  <w:p w:rsidR="007371B4" w:rsidRDefault="007371B4" w:rsidP="007371B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7371B4" w:rsidRDefault="007371B4" w:rsidP="0073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371B4" w:rsidRPr="007371B4" w:rsidRDefault="007371B4" w:rsidP="007371B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371B4">
        <w:rPr>
          <w:rFonts w:asciiTheme="majorHAnsi" w:hAnsiTheme="majorHAnsi"/>
          <w:b/>
          <w:sz w:val="24"/>
          <w:szCs w:val="24"/>
        </w:rPr>
        <w:t>Government Types Graphic Organizer</w:t>
      </w:r>
    </w:p>
    <w:p w:rsidR="00415441" w:rsidRDefault="007371B4" w:rsidP="00217930">
      <w:pPr>
        <w:spacing w:after="0"/>
        <w:rPr>
          <w:rFonts w:asciiTheme="majorHAnsi" w:hAnsiTheme="majorHAnsi"/>
          <w:sz w:val="24"/>
          <w:szCs w:val="24"/>
        </w:rPr>
      </w:pPr>
      <w:r w:rsidRPr="007371B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CB84" wp14:editId="36D585BC">
                <wp:simplePos x="0" y="0"/>
                <wp:positionH relativeFrom="column">
                  <wp:posOffset>0</wp:posOffset>
                </wp:positionH>
                <wp:positionV relativeFrom="paragraph">
                  <wp:posOffset>72184</wp:posOffset>
                </wp:positionV>
                <wp:extent cx="5943600" cy="454231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B4" w:rsidRPr="007371B4" w:rsidRDefault="007371B4" w:rsidP="007371B4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Directions: Use the 7 Information Pages to help you fill in the graphic organizer below. You might have to make some educated guesses on a few of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7pt;width:468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cE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">
                <v:textbox>
                  <w:txbxContent>
                    <w:p w:rsidR="007371B4" w:rsidRPr="007371B4" w:rsidRDefault="007371B4" w:rsidP="007371B4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Directions: Use the 7 Information Pages to help you fill in the graphic organizer below. You might have to make some educated guesses on a few of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7371B4" w:rsidRDefault="007371B4" w:rsidP="00217930">
      <w:pPr>
        <w:spacing w:after="0"/>
        <w:rPr>
          <w:rFonts w:asciiTheme="majorHAnsi" w:hAnsiTheme="majorHAnsi"/>
          <w:sz w:val="24"/>
          <w:szCs w:val="24"/>
        </w:rPr>
      </w:pPr>
    </w:p>
    <w:p w:rsidR="007371B4" w:rsidRDefault="007371B4" w:rsidP="00217930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371B4" w:rsidRPr="00415441" w:rsidRDefault="007371B4" w:rsidP="00217930">
      <w:pPr>
        <w:spacing w:after="0"/>
        <w:rPr>
          <w:rFonts w:asciiTheme="majorHAnsi" w:hAnsiTheme="majorHAnsi"/>
          <w:sz w:val="24"/>
          <w:szCs w:val="24"/>
        </w:rPr>
      </w:pPr>
    </w:p>
    <w:sectPr w:rsidR="007371B4" w:rsidRPr="00415441" w:rsidSect="00585A7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ecoArch" w:sz="20" w:space="24" w:color="auto"/>
        <w:left w:val="decoArch" w:sz="20" w:space="24" w:color="auto"/>
        <w:bottom w:val="decoArch" w:sz="20" w:space="24" w:color="auto"/>
        <w:right w:val="decoArch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AC" w:rsidRDefault="000478AC" w:rsidP="00585A78">
      <w:pPr>
        <w:spacing w:after="0" w:line="240" w:lineRule="auto"/>
      </w:pPr>
      <w:r>
        <w:separator/>
      </w:r>
    </w:p>
  </w:endnote>
  <w:endnote w:type="continuationSeparator" w:id="0">
    <w:p w:rsidR="000478AC" w:rsidRDefault="000478AC" w:rsidP="0058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78" w:rsidRDefault="00585A78">
    <w:pPr>
      <w:pStyle w:val="Footer"/>
    </w:pPr>
    <w:r>
      <w:t>Mr. Chapin’s World Geography, Balboa Middle School, Ventura CA</w:t>
    </w:r>
    <w:r>
      <w:tab/>
      <w:t>chaptopia.weebly.com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AC" w:rsidRDefault="000478AC" w:rsidP="00585A78">
      <w:pPr>
        <w:spacing w:after="0" w:line="240" w:lineRule="auto"/>
      </w:pPr>
      <w:r>
        <w:separator/>
      </w:r>
    </w:p>
  </w:footnote>
  <w:footnote w:type="continuationSeparator" w:id="0">
    <w:p w:rsidR="000478AC" w:rsidRDefault="000478AC" w:rsidP="0058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B4"/>
    <w:rsid w:val="000478AC"/>
    <w:rsid w:val="000D7016"/>
    <w:rsid w:val="00217930"/>
    <w:rsid w:val="00415441"/>
    <w:rsid w:val="004B54EC"/>
    <w:rsid w:val="00585A78"/>
    <w:rsid w:val="007371B4"/>
    <w:rsid w:val="00A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78"/>
  </w:style>
  <w:style w:type="paragraph" w:styleId="Footer">
    <w:name w:val="footer"/>
    <w:basedOn w:val="Normal"/>
    <w:link w:val="FooterChar"/>
    <w:uiPriority w:val="99"/>
    <w:unhideWhenUsed/>
    <w:rsid w:val="0058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78"/>
  </w:style>
  <w:style w:type="paragraph" w:styleId="BalloonText">
    <w:name w:val="Balloon Text"/>
    <w:basedOn w:val="Normal"/>
    <w:link w:val="BalloonTextChar"/>
    <w:uiPriority w:val="99"/>
    <w:semiHidden/>
    <w:unhideWhenUsed/>
    <w:rsid w:val="0058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7371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371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7371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78"/>
  </w:style>
  <w:style w:type="paragraph" w:styleId="Footer">
    <w:name w:val="footer"/>
    <w:basedOn w:val="Normal"/>
    <w:link w:val="FooterChar"/>
    <w:uiPriority w:val="99"/>
    <w:unhideWhenUsed/>
    <w:rsid w:val="0058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78"/>
  </w:style>
  <w:style w:type="paragraph" w:styleId="BalloonText">
    <w:name w:val="Balloon Text"/>
    <w:basedOn w:val="Normal"/>
    <w:link w:val="BalloonTextChar"/>
    <w:uiPriority w:val="99"/>
    <w:semiHidden/>
    <w:unhideWhenUsed/>
    <w:rsid w:val="0058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7371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371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7371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8558\Desktop\W.G.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7DCA-0C26-4DC3-8129-C43F18B7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W.G. Template.dotx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mjp</cp:lastModifiedBy>
  <cp:revision>1</cp:revision>
  <cp:lastPrinted>2014-08-21T01:12:00Z</cp:lastPrinted>
  <dcterms:created xsi:type="dcterms:W3CDTF">2014-08-21T01:06:00Z</dcterms:created>
  <dcterms:modified xsi:type="dcterms:W3CDTF">2014-08-21T01:12:00Z</dcterms:modified>
</cp:coreProperties>
</file>